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F26A" w14:textId="77777777" w:rsidR="00370E0E" w:rsidRPr="005D14BC" w:rsidRDefault="00370E0E" w:rsidP="00731631">
      <w:pPr>
        <w:spacing w:after="0"/>
        <w:rPr>
          <w:rStyle w:val="SchwacheHervorhebung"/>
          <w:rFonts w:ascii="Melior Com" w:hAnsi="Melior Com"/>
          <w:color w:val="A6A6A6" w:themeColor="background1" w:themeShade="A6"/>
          <w:sz w:val="28"/>
          <w:szCs w:val="28"/>
          <w14:shadow w14:blurRad="393700" w14:dist="50800" w14:dir="10800000" w14:sx="0" w14:sy="0" w14:kx="0" w14:ky="0" w14:algn="none">
            <w14:srgbClr w14:val="000000">
              <w14:alpha w14:val="31000"/>
            </w14:srgbClr>
          </w14:shadow>
        </w:rPr>
      </w:pPr>
      <w:r w:rsidRPr="005D14BC">
        <w:rPr>
          <w:rStyle w:val="SchwacheHervorhebung"/>
          <w:rFonts w:ascii="Melior Com" w:hAnsi="Melior Com"/>
          <w:color w:val="A6A6A6" w:themeColor="background1" w:themeShade="A6"/>
          <w:sz w:val="28"/>
          <w:szCs w:val="28"/>
          <w14:shadow w14:blurRad="393700" w14:dist="50800" w14:dir="10800000" w14:sx="0" w14:sy="0" w14:kx="0" w14:ky="0" w14:algn="none">
            <w14:srgbClr w14:val="000000">
              <w14:alpha w14:val="31000"/>
            </w14:srgbClr>
          </w14:shadow>
        </w:rPr>
        <w:t xml:space="preserve">P R E S </w:t>
      </w:r>
      <w:proofErr w:type="spellStart"/>
      <w:r w:rsidRPr="005D14BC">
        <w:rPr>
          <w:rStyle w:val="SchwacheHervorhebung"/>
          <w:rFonts w:ascii="Melior Com" w:hAnsi="Melior Com"/>
          <w:color w:val="A6A6A6" w:themeColor="background1" w:themeShade="A6"/>
          <w:sz w:val="28"/>
          <w:szCs w:val="28"/>
          <w14:shadow w14:blurRad="393700" w14:dist="50800" w14:dir="10800000" w14:sx="0" w14:sy="0" w14:kx="0" w14:ky="0" w14:algn="none">
            <w14:srgbClr w14:val="000000">
              <w14:alpha w14:val="31000"/>
            </w14:srgbClr>
          </w14:shadow>
        </w:rPr>
        <w:t>S</w:t>
      </w:r>
      <w:proofErr w:type="spellEnd"/>
      <w:r w:rsidRPr="005D14BC">
        <w:rPr>
          <w:rStyle w:val="SchwacheHervorhebung"/>
          <w:rFonts w:ascii="Melior Com" w:hAnsi="Melior Com"/>
          <w:color w:val="A6A6A6" w:themeColor="background1" w:themeShade="A6"/>
          <w:sz w:val="28"/>
          <w:szCs w:val="28"/>
          <w14:shadow w14:blurRad="393700" w14:dist="50800" w14:dir="10800000" w14:sx="0" w14:sy="0" w14:kx="0" w14:ky="0" w14:algn="none">
            <w14:srgbClr w14:val="000000">
              <w14:alpha w14:val="31000"/>
            </w14:srgbClr>
          </w14:shadow>
        </w:rPr>
        <w:t xml:space="preserve"> E M I T </w:t>
      </w:r>
      <w:proofErr w:type="spellStart"/>
      <w:r w:rsidRPr="005D14BC">
        <w:rPr>
          <w:rStyle w:val="SchwacheHervorhebung"/>
          <w:rFonts w:ascii="Melior Com" w:hAnsi="Melior Com"/>
          <w:color w:val="A6A6A6" w:themeColor="background1" w:themeShade="A6"/>
          <w:sz w:val="28"/>
          <w:szCs w:val="28"/>
          <w14:shadow w14:blurRad="393700" w14:dist="50800" w14:dir="10800000" w14:sx="0" w14:sy="0" w14:kx="0" w14:ky="0" w14:algn="none">
            <w14:srgbClr w14:val="000000">
              <w14:alpha w14:val="31000"/>
            </w14:srgbClr>
          </w14:shadow>
        </w:rPr>
        <w:t>T</w:t>
      </w:r>
      <w:proofErr w:type="spellEnd"/>
      <w:r w:rsidRPr="005D14BC">
        <w:rPr>
          <w:rStyle w:val="SchwacheHervorhebung"/>
          <w:rFonts w:ascii="Melior Com" w:hAnsi="Melior Com"/>
          <w:color w:val="A6A6A6" w:themeColor="background1" w:themeShade="A6"/>
          <w:sz w:val="28"/>
          <w:szCs w:val="28"/>
          <w14:shadow w14:blurRad="393700" w14:dist="50800" w14:dir="10800000" w14:sx="0" w14:sy="0" w14:kx="0" w14:ky="0" w14:algn="none">
            <w14:srgbClr w14:val="000000">
              <w14:alpha w14:val="31000"/>
            </w14:srgbClr>
          </w14:shadow>
        </w:rPr>
        <w:t xml:space="preserve"> E I L U N G</w:t>
      </w:r>
    </w:p>
    <w:p w14:paraId="20658681" w14:textId="112049B0" w:rsidR="00903FCE" w:rsidRPr="007171D0" w:rsidRDefault="00231A9F" w:rsidP="00731631">
      <w:pPr>
        <w:spacing w:after="0"/>
        <w:rPr>
          <w:rFonts w:ascii="Melior Com" w:eastAsia="Calibri" w:hAnsi="Melior Com"/>
        </w:rPr>
      </w:pP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Pr="007171D0">
        <w:rPr>
          <w:rFonts w:ascii="Melior Com" w:eastAsia="Calibri" w:hAnsi="Melior Com"/>
          <w:b/>
        </w:rPr>
        <w:tab/>
      </w:r>
      <w:r w:rsidR="00DD56CC" w:rsidRPr="007171D0">
        <w:rPr>
          <w:rFonts w:ascii="Melior Com" w:eastAsia="Calibri" w:hAnsi="Melior Com"/>
        </w:rPr>
        <w:t>1</w:t>
      </w:r>
      <w:r w:rsidR="00344976" w:rsidRPr="007171D0">
        <w:rPr>
          <w:rFonts w:ascii="Melior Com" w:eastAsia="Calibri" w:hAnsi="Melior Com"/>
        </w:rPr>
        <w:t>6</w:t>
      </w:r>
      <w:r w:rsidRPr="007171D0">
        <w:rPr>
          <w:rFonts w:ascii="Melior Com" w:eastAsia="Calibri" w:hAnsi="Melior Com"/>
        </w:rPr>
        <w:t>.</w:t>
      </w:r>
      <w:r w:rsidR="00C121BD" w:rsidRPr="007171D0">
        <w:rPr>
          <w:rFonts w:ascii="Melior Com" w:eastAsia="Calibri" w:hAnsi="Melior Com"/>
        </w:rPr>
        <w:t>0</w:t>
      </w:r>
      <w:r w:rsidR="003C6BB8" w:rsidRPr="007171D0">
        <w:rPr>
          <w:rFonts w:ascii="Melior Com" w:eastAsia="Calibri" w:hAnsi="Melior Com"/>
        </w:rPr>
        <w:t>5</w:t>
      </w:r>
      <w:r w:rsidRPr="007171D0">
        <w:rPr>
          <w:rFonts w:ascii="Melior Com" w:eastAsia="Calibri" w:hAnsi="Melior Com"/>
        </w:rPr>
        <w:t>.201</w:t>
      </w:r>
      <w:r w:rsidR="00C121BD" w:rsidRPr="007171D0">
        <w:rPr>
          <w:rFonts w:ascii="Melior Com" w:eastAsia="Calibri" w:hAnsi="Melior Com"/>
        </w:rPr>
        <w:t>9</w:t>
      </w:r>
    </w:p>
    <w:p w14:paraId="71E5CCF7" w14:textId="77777777" w:rsidR="00104A3D" w:rsidRPr="007171D0" w:rsidRDefault="00104A3D" w:rsidP="00731631">
      <w:pPr>
        <w:shd w:val="clear" w:color="auto" w:fill="FFFFFF"/>
        <w:spacing w:after="0"/>
        <w:rPr>
          <w:rFonts w:ascii="Melior Com" w:hAnsi="Melior Com" w:cstheme="majorHAnsi"/>
          <w:b/>
        </w:rPr>
      </w:pPr>
    </w:p>
    <w:p w14:paraId="0A7FA356" w14:textId="50EF17C8" w:rsidR="00360370" w:rsidRPr="009E10C6" w:rsidRDefault="00344976" w:rsidP="00731631">
      <w:pPr>
        <w:spacing w:after="0" w:line="240" w:lineRule="auto"/>
        <w:rPr>
          <w:rFonts w:ascii="Melior Com" w:eastAsia="Calibri" w:hAnsi="Melior Com"/>
          <w:b/>
          <w:color w:val="000000" w:themeColor="text1"/>
        </w:rPr>
      </w:pPr>
      <w:r w:rsidRPr="009E10C6">
        <w:rPr>
          <w:rFonts w:ascii="Melior Com" w:eastAsia="Calibri" w:hAnsi="Melior Com"/>
          <w:b/>
          <w:color w:val="000000" w:themeColor="text1"/>
        </w:rPr>
        <w:t>Bundestag beschließt: Mehr Geld für gesetzliche Betreuer</w:t>
      </w:r>
    </w:p>
    <w:p w14:paraId="336C9A9A" w14:textId="77777777" w:rsidR="006E6A94" w:rsidRPr="009E10C6" w:rsidRDefault="006E6A94" w:rsidP="00731631">
      <w:pPr>
        <w:spacing w:after="0" w:line="240" w:lineRule="auto"/>
        <w:rPr>
          <w:rFonts w:ascii="Melior Com" w:eastAsia="Calibri" w:hAnsi="Melior Com"/>
          <w:b/>
          <w:color w:val="000000" w:themeColor="text1"/>
        </w:rPr>
      </w:pPr>
    </w:p>
    <w:p w14:paraId="2A5D8BBE" w14:textId="606E523E" w:rsidR="00731631" w:rsidRPr="009E10C6" w:rsidRDefault="00052BBD" w:rsidP="00344976">
      <w:pPr>
        <w:pStyle w:val="Default"/>
        <w:rPr>
          <w:b/>
          <w:sz w:val="22"/>
          <w:szCs w:val="22"/>
        </w:rPr>
      </w:pPr>
      <w:r w:rsidRPr="009E10C6">
        <w:rPr>
          <w:b/>
          <w:sz w:val="22"/>
          <w:szCs w:val="22"/>
        </w:rPr>
        <w:t xml:space="preserve">Am </w:t>
      </w:r>
      <w:r w:rsidR="00344976" w:rsidRPr="009E10C6">
        <w:rPr>
          <w:b/>
          <w:sz w:val="22"/>
          <w:szCs w:val="22"/>
        </w:rPr>
        <w:t xml:space="preserve">Donnerstag </w:t>
      </w:r>
      <w:r w:rsidR="00F64D6A">
        <w:rPr>
          <w:b/>
          <w:sz w:val="22"/>
          <w:szCs w:val="22"/>
        </w:rPr>
        <w:t>wird</w:t>
      </w:r>
      <w:r w:rsidR="00344976" w:rsidRPr="009E10C6">
        <w:rPr>
          <w:b/>
          <w:sz w:val="22"/>
          <w:szCs w:val="22"/>
        </w:rPr>
        <w:t xml:space="preserve"> der Deutsche Bundestag das Gesetz zur Anpassung der Betreuer- und </w:t>
      </w:r>
      <w:proofErr w:type="spellStart"/>
      <w:r w:rsidR="009E10C6" w:rsidRPr="009E10C6">
        <w:rPr>
          <w:b/>
          <w:sz w:val="22"/>
          <w:szCs w:val="22"/>
        </w:rPr>
        <w:t>Vormündervergütung</w:t>
      </w:r>
      <w:proofErr w:type="spellEnd"/>
      <w:r w:rsidR="009E10C6" w:rsidRPr="009E10C6">
        <w:rPr>
          <w:b/>
          <w:sz w:val="22"/>
          <w:szCs w:val="22"/>
        </w:rPr>
        <w:t xml:space="preserve"> beschl</w:t>
      </w:r>
      <w:r w:rsidR="00F64D6A">
        <w:rPr>
          <w:b/>
          <w:sz w:val="22"/>
          <w:szCs w:val="22"/>
        </w:rPr>
        <w:t>ießen</w:t>
      </w:r>
      <w:r w:rsidR="009E10C6" w:rsidRPr="009E10C6">
        <w:rPr>
          <w:b/>
          <w:sz w:val="22"/>
          <w:szCs w:val="22"/>
        </w:rPr>
        <w:t xml:space="preserve">. </w:t>
      </w:r>
      <w:r w:rsidR="009E10C6">
        <w:rPr>
          <w:b/>
          <w:sz w:val="22"/>
          <w:szCs w:val="22"/>
        </w:rPr>
        <w:t>D</w:t>
      </w:r>
      <w:bookmarkStart w:id="0" w:name="_GoBack"/>
      <w:bookmarkEnd w:id="0"/>
      <w:r w:rsidR="009E10C6">
        <w:rPr>
          <w:b/>
          <w:sz w:val="22"/>
          <w:szCs w:val="22"/>
        </w:rPr>
        <w:t>azu erklären die SPD-Bundestagsabgeordneten Dr. Johannes Fechner, rechts- und verbraucherpolitischer Sprecher</w:t>
      </w:r>
      <w:r w:rsidR="00523BFC">
        <w:rPr>
          <w:b/>
          <w:sz w:val="22"/>
          <w:szCs w:val="22"/>
        </w:rPr>
        <w:t>,</w:t>
      </w:r>
      <w:r w:rsidR="009E10C6">
        <w:rPr>
          <w:b/>
          <w:sz w:val="22"/>
          <w:szCs w:val="22"/>
        </w:rPr>
        <w:t xml:space="preserve"> und</w:t>
      </w:r>
      <w:r w:rsidR="009E10C6" w:rsidRPr="007171D0">
        <w:rPr>
          <w:b/>
          <w:sz w:val="22"/>
          <w:szCs w:val="22"/>
        </w:rPr>
        <w:t xml:space="preserve"> Dirk Heidenblut, Berichterstatter für das Betreuungsrecht:</w:t>
      </w:r>
    </w:p>
    <w:p w14:paraId="6BFC1934" w14:textId="77777777" w:rsidR="00344976" w:rsidRPr="009E10C6" w:rsidRDefault="00344976" w:rsidP="00344976">
      <w:pPr>
        <w:pStyle w:val="Default"/>
        <w:rPr>
          <w:sz w:val="22"/>
          <w:szCs w:val="22"/>
        </w:rPr>
      </w:pPr>
    </w:p>
    <w:p w14:paraId="2D7CA67E" w14:textId="3D709170" w:rsidR="009E10C6" w:rsidRPr="009E10C6" w:rsidRDefault="009E10C6" w:rsidP="009E10C6">
      <w:pPr>
        <w:pStyle w:val="Default"/>
        <w:rPr>
          <w:rFonts w:cs="Arial"/>
          <w:color w:val="auto"/>
          <w:sz w:val="22"/>
          <w:szCs w:val="22"/>
        </w:rPr>
      </w:pPr>
      <w:r w:rsidRPr="009E10C6">
        <w:rPr>
          <w:sz w:val="22"/>
          <w:szCs w:val="22"/>
        </w:rPr>
        <w:t xml:space="preserve">„Bund und Länder hatten sich im Vorfeld in intensiven Verhandlungen auf diesen Gesetzentwurf verständigt. </w:t>
      </w:r>
      <w:r w:rsidRPr="009E10C6">
        <w:rPr>
          <w:iCs/>
          <w:sz w:val="22"/>
          <w:szCs w:val="22"/>
        </w:rPr>
        <w:t xml:space="preserve">An diesem Kompromiss sollte nun nicht mehr </w:t>
      </w:r>
      <w:r w:rsidRPr="009E10C6">
        <w:rPr>
          <w:iCs/>
          <w:color w:val="auto"/>
          <w:sz w:val="22"/>
          <w:szCs w:val="22"/>
        </w:rPr>
        <w:t>gerüttelt werden. Es wäre gut</w:t>
      </w:r>
      <w:r w:rsidRPr="009E10C6">
        <w:rPr>
          <w:color w:val="auto"/>
          <w:sz w:val="22"/>
          <w:szCs w:val="22"/>
        </w:rPr>
        <w:t xml:space="preserve">, wenn der Bundesrat seine kritische Haltung überwindet und dem Gesetz zügig zustimmt. </w:t>
      </w:r>
      <w:r w:rsidRPr="009E10C6">
        <w:rPr>
          <w:rFonts w:cs="Arial"/>
          <w:color w:val="auto"/>
          <w:sz w:val="22"/>
          <w:szCs w:val="22"/>
        </w:rPr>
        <w:t xml:space="preserve">Die Zeit drängt, denn die finanzielle Lage der gesetzlichen Betreuung wird immer kritischer. </w:t>
      </w:r>
      <w:r w:rsidRPr="009E10C6">
        <w:rPr>
          <w:color w:val="auto"/>
          <w:sz w:val="22"/>
          <w:szCs w:val="22"/>
        </w:rPr>
        <w:t>Bei einigen Betreuungsvereinen ist die Situation bereits so dramatisch, dass sich die ersten Vereine aus Kostengründen auflösen mussten.</w:t>
      </w:r>
    </w:p>
    <w:p w14:paraId="5D9249E7" w14:textId="77777777" w:rsidR="00D92D86" w:rsidRPr="009E10C6" w:rsidRDefault="00D92D86" w:rsidP="00344976">
      <w:pPr>
        <w:pStyle w:val="Default"/>
        <w:rPr>
          <w:rFonts w:cs="Arial"/>
          <w:color w:val="auto"/>
          <w:sz w:val="22"/>
          <w:szCs w:val="22"/>
        </w:rPr>
      </w:pPr>
    </w:p>
    <w:p w14:paraId="7123AA90" w14:textId="6A3A671A" w:rsidR="00344976" w:rsidRPr="009E10C6" w:rsidRDefault="00344976" w:rsidP="00344976">
      <w:pPr>
        <w:pStyle w:val="Default"/>
        <w:rPr>
          <w:sz w:val="22"/>
          <w:szCs w:val="22"/>
        </w:rPr>
      </w:pPr>
      <w:r w:rsidRPr="009E10C6">
        <w:rPr>
          <w:color w:val="auto"/>
          <w:sz w:val="22"/>
          <w:szCs w:val="22"/>
        </w:rPr>
        <w:t xml:space="preserve">Gerichtlich bestellte Betreuerinnen und Betreuer leisten eine wichtige </w:t>
      </w:r>
      <w:r w:rsidRPr="009E10C6">
        <w:rPr>
          <w:sz w:val="22"/>
          <w:szCs w:val="22"/>
        </w:rPr>
        <w:t>und unverzichtbare Arbeit. Sie übernehmen die rechtliche Betreuung von Personen, die aufgrund von körperlichen, geistigen, psychischen oder seelischen Leiden nicht mehr in der Lage sind, ihre Angelegenheit selbstständig zu regeln.</w:t>
      </w:r>
    </w:p>
    <w:p w14:paraId="415FC9C4" w14:textId="77777777" w:rsidR="00344976" w:rsidRPr="009E10C6" w:rsidRDefault="00344976" w:rsidP="00344976">
      <w:pPr>
        <w:pStyle w:val="Default"/>
        <w:rPr>
          <w:sz w:val="22"/>
          <w:szCs w:val="22"/>
        </w:rPr>
      </w:pPr>
    </w:p>
    <w:p w14:paraId="3F785704" w14:textId="057436DF" w:rsidR="00344976" w:rsidRPr="009E10C6" w:rsidRDefault="00344976" w:rsidP="00344976">
      <w:pPr>
        <w:pStyle w:val="Default"/>
        <w:rPr>
          <w:sz w:val="22"/>
          <w:szCs w:val="22"/>
        </w:rPr>
      </w:pPr>
      <w:r w:rsidRPr="009E10C6">
        <w:rPr>
          <w:sz w:val="22"/>
          <w:szCs w:val="22"/>
        </w:rPr>
        <w:t>Das Gesetz bedeutet eine durchschnittliche Vergütungserhöhung um 17 Prozent, die erste seit 2005. Das bisherige Vergütungssystem aus der Kombination von Stundensätzen und Stundenzahlen wird durch fallbezogene Monatspauschalen abgelöst.</w:t>
      </w:r>
      <w:r w:rsidR="007171D0" w:rsidRPr="009E10C6">
        <w:rPr>
          <w:rFonts w:cs="Arial"/>
          <w:sz w:val="22"/>
          <w:szCs w:val="22"/>
        </w:rPr>
        <w:t>“</w:t>
      </w:r>
    </w:p>
    <w:sectPr w:rsidR="00344976" w:rsidRPr="009E10C6" w:rsidSect="002A2E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D32D" w14:textId="77777777" w:rsidR="00B418B1" w:rsidRDefault="00B418B1" w:rsidP="00CC56AA">
      <w:pPr>
        <w:spacing w:after="0" w:line="240" w:lineRule="auto"/>
      </w:pPr>
      <w:r>
        <w:separator/>
      </w:r>
    </w:p>
  </w:endnote>
  <w:endnote w:type="continuationSeparator" w:id="0">
    <w:p w14:paraId="7B8F0A51" w14:textId="77777777" w:rsidR="00B418B1" w:rsidRDefault="00B418B1" w:rsidP="00CC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altName w:val="Melior Com"/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09CFF" w14:textId="77777777" w:rsidR="00B418B1" w:rsidRDefault="00B418B1" w:rsidP="00CC56AA">
      <w:pPr>
        <w:spacing w:after="0" w:line="240" w:lineRule="auto"/>
      </w:pPr>
      <w:r>
        <w:separator/>
      </w:r>
    </w:p>
  </w:footnote>
  <w:footnote w:type="continuationSeparator" w:id="0">
    <w:p w14:paraId="6FC8A670" w14:textId="77777777" w:rsidR="00B418B1" w:rsidRDefault="00B418B1" w:rsidP="00CC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3C00" w14:textId="186FA8F4" w:rsidR="009E10C6" w:rsidRDefault="009E10C6" w:rsidP="00C67DA7">
    <w:pPr>
      <w:pStyle w:val="Titel"/>
      <w:framePr w:w="3802" w:wrap="around" w:x="7459" w:y="539"/>
      <w:rPr>
        <w:b/>
      </w:rPr>
    </w:pPr>
    <w:r>
      <w:rPr>
        <w:b/>
      </w:rPr>
      <w:t>Dr. Johannes Fechner</w:t>
    </w:r>
  </w:p>
  <w:p w14:paraId="0EB15A48" w14:textId="44E13421" w:rsidR="009E10C6" w:rsidRPr="009E10C6" w:rsidRDefault="009E10C6" w:rsidP="00C67DA7">
    <w:pPr>
      <w:pStyle w:val="Titel"/>
      <w:framePr w:w="3802" w:wrap="around" w:x="7459" w:y="539"/>
      <w:rPr>
        <w:color w:val="808080"/>
      </w:rPr>
    </w:pPr>
    <w:r w:rsidRPr="009E10C6">
      <w:rPr>
        <w:color w:val="808080"/>
      </w:rPr>
      <w:t>Mitglied des Deutschen Bundestages</w:t>
    </w:r>
  </w:p>
  <w:p w14:paraId="0E99A3C4" w14:textId="77777777" w:rsidR="009E10C6" w:rsidRDefault="009E10C6" w:rsidP="00C67DA7">
    <w:pPr>
      <w:pStyle w:val="Titel"/>
      <w:framePr w:w="3802" w:wrap="around" w:x="7459" w:y="539"/>
      <w:rPr>
        <w:b/>
      </w:rPr>
    </w:pPr>
  </w:p>
  <w:p w14:paraId="41B9A149" w14:textId="53F60C0C" w:rsidR="00ED0AF0" w:rsidRPr="00510884" w:rsidRDefault="00ED0AF0" w:rsidP="00C67DA7">
    <w:pPr>
      <w:pStyle w:val="Titel"/>
      <w:framePr w:w="3802" w:wrap="around" w:x="7459" w:y="539"/>
      <w:rPr>
        <w:b/>
      </w:rPr>
    </w:pPr>
    <w:r>
      <w:rPr>
        <w:b/>
      </w:rPr>
      <w:t>Dirk Heidenblut</w:t>
    </w:r>
  </w:p>
  <w:p w14:paraId="096D5496" w14:textId="77777777" w:rsidR="00ED0AF0" w:rsidRDefault="00ED0AF0" w:rsidP="00370E0E">
    <w:pPr>
      <w:pStyle w:val="Untertitel"/>
      <w:framePr w:w="3802" w:wrap="around" w:x="7459" w:y="539"/>
    </w:pPr>
    <w:r>
      <w:t>Mitglied des Deutschen Bundestages</w:t>
    </w:r>
  </w:p>
  <w:p w14:paraId="4252BF3B" w14:textId="77777777" w:rsidR="00CC56AA" w:rsidRDefault="00C67DA7" w:rsidP="00CC56AA">
    <w:pPr>
      <w:pStyle w:val="Kopfzeile"/>
    </w:pPr>
    <w:r>
      <w:rPr>
        <w:rFonts w:ascii="Courier New" w:hAnsi="Courier New" w:cs="Courier New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597F6" wp14:editId="7713A28A">
              <wp:simplePos x="0" y="0"/>
              <wp:positionH relativeFrom="margin">
                <wp:align>center</wp:align>
              </wp:positionH>
              <wp:positionV relativeFrom="page">
                <wp:posOffset>453390</wp:posOffset>
              </wp:positionV>
              <wp:extent cx="652145" cy="565785"/>
              <wp:effectExtent l="0" t="0" r="0" b="571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78FFB" id="Freeform 12" o:spid="_x0000_s1026" style="position:absolute;margin-left:0;margin-top:35.7pt;width:51.35pt;height:44.5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margin" anchory="page"/>
            </v:shape>
          </w:pict>
        </mc:Fallback>
      </mc:AlternateContent>
    </w:r>
    <w:r w:rsidR="00CC56AA">
      <w:tab/>
    </w:r>
  </w:p>
  <w:p w14:paraId="7B7F11DF" w14:textId="77777777" w:rsidR="00CC56AA" w:rsidRDefault="00CC56AA">
    <w:pPr>
      <w:pStyle w:val="Kopfzeile"/>
    </w:pPr>
  </w:p>
  <w:p w14:paraId="54DD973D" w14:textId="77777777" w:rsidR="00CC56AA" w:rsidRDefault="00CC56AA">
    <w:pPr>
      <w:pStyle w:val="Kopfzeile"/>
    </w:pPr>
  </w:p>
  <w:p w14:paraId="53FFE97C" w14:textId="77777777" w:rsidR="00CC56AA" w:rsidRDefault="00CC56AA">
    <w:pPr>
      <w:pStyle w:val="Kopfzeile"/>
    </w:pPr>
  </w:p>
  <w:p w14:paraId="1BAD0A39" w14:textId="458282FA" w:rsidR="00C67DA7" w:rsidRDefault="00C67D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5"/>
    <w:rsid w:val="00006C68"/>
    <w:rsid w:val="0001226B"/>
    <w:rsid w:val="00026260"/>
    <w:rsid w:val="000307F4"/>
    <w:rsid w:val="00033353"/>
    <w:rsid w:val="00035D4C"/>
    <w:rsid w:val="00035E68"/>
    <w:rsid w:val="00040970"/>
    <w:rsid w:val="00052BBD"/>
    <w:rsid w:val="00061F66"/>
    <w:rsid w:val="00064488"/>
    <w:rsid w:val="000655E6"/>
    <w:rsid w:val="00081FFC"/>
    <w:rsid w:val="00082894"/>
    <w:rsid w:val="00094E6E"/>
    <w:rsid w:val="000A4CF9"/>
    <w:rsid w:val="000B0957"/>
    <w:rsid w:val="000B2334"/>
    <w:rsid w:val="000B6456"/>
    <w:rsid w:val="000C6EAB"/>
    <w:rsid w:val="000D7F86"/>
    <w:rsid w:val="000E0770"/>
    <w:rsid w:val="000F00FC"/>
    <w:rsid w:val="000F13A8"/>
    <w:rsid w:val="00104A3D"/>
    <w:rsid w:val="001108B9"/>
    <w:rsid w:val="001132D6"/>
    <w:rsid w:val="001213A3"/>
    <w:rsid w:val="001403E9"/>
    <w:rsid w:val="001426E7"/>
    <w:rsid w:val="001441E4"/>
    <w:rsid w:val="0014483A"/>
    <w:rsid w:val="0016635B"/>
    <w:rsid w:val="001809BF"/>
    <w:rsid w:val="00184F3D"/>
    <w:rsid w:val="001B1DEC"/>
    <w:rsid w:val="001C31AC"/>
    <w:rsid w:val="001C5532"/>
    <w:rsid w:val="001D4763"/>
    <w:rsid w:val="001E2E71"/>
    <w:rsid w:val="001E50B2"/>
    <w:rsid w:val="001E5109"/>
    <w:rsid w:val="001F0CB5"/>
    <w:rsid w:val="001F10BA"/>
    <w:rsid w:val="001F435D"/>
    <w:rsid w:val="00223904"/>
    <w:rsid w:val="00231A9F"/>
    <w:rsid w:val="0023267B"/>
    <w:rsid w:val="002451CF"/>
    <w:rsid w:val="0025459C"/>
    <w:rsid w:val="00277925"/>
    <w:rsid w:val="0028623F"/>
    <w:rsid w:val="00296183"/>
    <w:rsid w:val="002A2E85"/>
    <w:rsid w:val="002B715C"/>
    <w:rsid w:val="002C4982"/>
    <w:rsid w:val="002C6EA3"/>
    <w:rsid w:val="002D37A3"/>
    <w:rsid w:val="002D6762"/>
    <w:rsid w:val="002D79AD"/>
    <w:rsid w:val="002F4B23"/>
    <w:rsid w:val="002F5FB0"/>
    <w:rsid w:val="003166E3"/>
    <w:rsid w:val="00344976"/>
    <w:rsid w:val="00354BE6"/>
    <w:rsid w:val="0035669F"/>
    <w:rsid w:val="00360370"/>
    <w:rsid w:val="00360626"/>
    <w:rsid w:val="00362D1C"/>
    <w:rsid w:val="00370E0E"/>
    <w:rsid w:val="003724AD"/>
    <w:rsid w:val="003861D5"/>
    <w:rsid w:val="00395F85"/>
    <w:rsid w:val="003A4178"/>
    <w:rsid w:val="003A6190"/>
    <w:rsid w:val="003A7A85"/>
    <w:rsid w:val="003B1379"/>
    <w:rsid w:val="003B785C"/>
    <w:rsid w:val="003C5467"/>
    <w:rsid w:val="003C6BB8"/>
    <w:rsid w:val="003D23B4"/>
    <w:rsid w:val="003D793B"/>
    <w:rsid w:val="003E5951"/>
    <w:rsid w:val="003F0D79"/>
    <w:rsid w:val="0040062D"/>
    <w:rsid w:val="004051BF"/>
    <w:rsid w:val="0040630E"/>
    <w:rsid w:val="0041037F"/>
    <w:rsid w:val="00410850"/>
    <w:rsid w:val="00412AC3"/>
    <w:rsid w:val="0041725F"/>
    <w:rsid w:val="00433526"/>
    <w:rsid w:val="00442B3C"/>
    <w:rsid w:val="004529B0"/>
    <w:rsid w:val="0047377E"/>
    <w:rsid w:val="004862AD"/>
    <w:rsid w:val="00490E8D"/>
    <w:rsid w:val="00492C47"/>
    <w:rsid w:val="004B5488"/>
    <w:rsid w:val="004C1C6E"/>
    <w:rsid w:val="004C557E"/>
    <w:rsid w:val="004F1EFE"/>
    <w:rsid w:val="00502E9E"/>
    <w:rsid w:val="00512726"/>
    <w:rsid w:val="00523597"/>
    <w:rsid w:val="00523BFC"/>
    <w:rsid w:val="0053153F"/>
    <w:rsid w:val="00547220"/>
    <w:rsid w:val="0055334C"/>
    <w:rsid w:val="005666B8"/>
    <w:rsid w:val="00567724"/>
    <w:rsid w:val="0057309F"/>
    <w:rsid w:val="00581692"/>
    <w:rsid w:val="005823D5"/>
    <w:rsid w:val="00585D91"/>
    <w:rsid w:val="005A2956"/>
    <w:rsid w:val="005A2C57"/>
    <w:rsid w:val="005B0723"/>
    <w:rsid w:val="005B637F"/>
    <w:rsid w:val="005D14BC"/>
    <w:rsid w:val="005D4F3E"/>
    <w:rsid w:val="0060156E"/>
    <w:rsid w:val="006117A9"/>
    <w:rsid w:val="00617553"/>
    <w:rsid w:val="00624B5B"/>
    <w:rsid w:val="00637FA4"/>
    <w:rsid w:val="0064279A"/>
    <w:rsid w:val="00653800"/>
    <w:rsid w:val="00654F7B"/>
    <w:rsid w:val="00670FD0"/>
    <w:rsid w:val="00673F3D"/>
    <w:rsid w:val="006753A5"/>
    <w:rsid w:val="006831E8"/>
    <w:rsid w:val="00685DE2"/>
    <w:rsid w:val="006A44C4"/>
    <w:rsid w:val="006C748B"/>
    <w:rsid w:val="006D7B80"/>
    <w:rsid w:val="006E02BB"/>
    <w:rsid w:val="006E1228"/>
    <w:rsid w:val="006E579F"/>
    <w:rsid w:val="006E5BD7"/>
    <w:rsid w:val="006E6A94"/>
    <w:rsid w:val="006F4820"/>
    <w:rsid w:val="006F6CAE"/>
    <w:rsid w:val="00710D8B"/>
    <w:rsid w:val="00711D8E"/>
    <w:rsid w:val="007171D0"/>
    <w:rsid w:val="0072489B"/>
    <w:rsid w:val="00726406"/>
    <w:rsid w:val="00731631"/>
    <w:rsid w:val="00737FC2"/>
    <w:rsid w:val="007407A1"/>
    <w:rsid w:val="00756E6E"/>
    <w:rsid w:val="00761776"/>
    <w:rsid w:val="00763DAC"/>
    <w:rsid w:val="00766E0E"/>
    <w:rsid w:val="00772683"/>
    <w:rsid w:val="007A54DB"/>
    <w:rsid w:val="007B118B"/>
    <w:rsid w:val="007C523F"/>
    <w:rsid w:val="007E19EC"/>
    <w:rsid w:val="00800F75"/>
    <w:rsid w:val="00807A3F"/>
    <w:rsid w:val="0081287D"/>
    <w:rsid w:val="00820435"/>
    <w:rsid w:val="00822742"/>
    <w:rsid w:val="0084101D"/>
    <w:rsid w:val="008453B4"/>
    <w:rsid w:val="008615BE"/>
    <w:rsid w:val="00870986"/>
    <w:rsid w:val="00880F9F"/>
    <w:rsid w:val="00887C29"/>
    <w:rsid w:val="00893E11"/>
    <w:rsid w:val="00895315"/>
    <w:rsid w:val="008C04C1"/>
    <w:rsid w:val="008D2187"/>
    <w:rsid w:val="008E383A"/>
    <w:rsid w:val="008E6466"/>
    <w:rsid w:val="008F221B"/>
    <w:rsid w:val="00903FCE"/>
    <w:rsid w:val="00906A8A"/>
    <w:rsid w:val="00911327"/>
    <w:rsid w:val="009137F1"/>
    <w:rsid w:val="00913C2A"/>
    <w:rsid w:val="00927D03"/>
    <w:rsid w:val="009508FF"/>
    <w:rsid w:val="009724F2"/>
    <w:rsid w:val="009915AF"/>
    <w:rsid w:val="009A1BCC"/>
    <w:rsid w:val="009B5BA7"/>
    <w:rsid w:val="009B6F51"/>
    <w:rsid w:val="009C17D8"/>
    <w:rsid w:val="009C289C"/>
    <w:rsid w:val="009C2BB5"/>
    <w:rsid w:val="009C33E4"/>
    <w:rsid w:val="009D01C7"/>
    <w:rsid w:val="009D6231"/>
    <w:rsid w:val="009E10C6"/>
    <w:rsid w:val="009E4321"/>
    <w:rsid w:val="009F376F"/>
    <w:rsid w:val="009F76FA"/>
    <w:rsid w:val="00A03599"/>
    <w:rsid w:val="00A24322"/>
    <w:rsid w:val="00A57D7A"/>
    <w:rsid w:val="00A65316"/>
    <w:rsid w:val="00A74166"/>
    <w:rsid w:val="00A765A4"/>
    <w:rsid w:val="00A8359C"/>
    <w:rsid w:val="00A8521D"/>
    <w:rsid w:val="00AA26ED"/>
    <w:rsid w:val="00AB396E"/>
    <w:rsid w:val="00AB3E70"/>
    <w:rsid w:val="00AD6461"/>
    <w:rsid w:val="00AE1E81"/>
    <w:rsid w:val="00AE3A5E"/>
    <w:rsid w:val="00AF3877"/>
    <w:rsid w:val="00B0083B"/>
    <w:rsid w:val="00B32361"/>
    <w:rsid w:val="00B418B1"/>
    <w:rsid w:val="00B56862"/>
    <w:rsid w:val="00B56F53"/>
    <w:rsid w:val="00B62CEA"/>
    <w:rsid w:val="00B96C94"/>
    <w:rsid w:val="00BA1CE5"/>
    <w:rsid w:val="00BA7ADE"/>
    <w:rsid w:val="00BD5E79"/>
    <w:rsid w:val="00BE4A4F"/>
    <w:rsid w:val="00BE7DF4"/>
    <w:rsid w:val="00BF38DA"/>
    <w:rsid w:val="00C03D4D"/>
    <w:rsid w:val="00C060DB"/>
    <w:rsid w:val="00C07027"/>
    <w:rsid w:val="00C121BD"/>
    <w:rsid w:val="00C162E2"/>
    <w:rsid w:val="00C3040C"/>
    <w:rsid w:val="00C309A3"/>
    <w:rsid w:val="00C46B75"/>
    <w:rsid w:val="00C51E40"/>
    <w:rsid w:val="00C52C4F"/>
    <w:rsid w:val="00C52C94"/>
    <w:rsid w:val="00C67DA7"/>
    <w:rsid w:val="00C70115"/>
    <w:rsid w:val="00C7020D"/>
    <w:rsid w:val="00C76B04"/>
    <w:rsid w:val="00C85E8C"/>
    <w:rsid w:val="00C939AF"/>
    <w:rsid w:val="00C93AAC"/>
    <w:rsid w:val="00C96005"/>
    <w:rsid w:val="00CC2BDA"/>
    <w:rsid w:val="00CC56AA"/>
    <w:rsid w:val="00CD09B9"/>
    <w:rsid w:val="00CE22F1"/>
    <w:rsid w:val="00CE23EB"/>
    <w:rsid w:val="00CF06E4"/>
    <w:rsid w:val="00D02407"/>
    <w:rsid w:val="00D05B43"/>
    <w:rsid w:val="00D350AF"/>
    <w:rsid w:val="00D35CA6"/>
    <w:rsid w:val="00D505A8"/>
    <w:rsid w:val="00D5254E"/>
    <w:rsid w:val="00D66340"/>
    <w:rsid w:val="00D763B5"/>
    <w:rsid w:val="00D92D86"/>
    <w:rsid w:val="00D96883"/>
    <w:rsid w:val="00DA1282"/>
    <w:rsid w:val="00DA5D54"/>
    <w:rsid w:val="00DB11C7"/>
    <w:rsid w:val="00DB2CAD"/>
    <w:rsid w:val="00DC7594"/>
    <w:rsid w:val="00DD0DC4"/>
    <w:rsid w:val="00DD2B65"/>
    <w:rsid w:val="00DD56CC"/>
    <w:rsid w:val="00DF5980"/>
    <w:rsid w:val="00DF6DC0"/>
    <w:rsid w:val="00E018CC"/>
    <w:rsid w:val="00E10DD0"/>
    <w:rsid w:val="00E15524"/>
    <w:rsid w:val="00E302EB"/>
    <w:rsid w:val="00E377CC"/>
    <w:rsid w:val="00E42222"/>
    <w:rsid w:val="00E4588F"/>
    <w:rsid w:val="00E46D94"/>
    <w:rsid w:val="00E55677"/>
    <w:rsid w:val="00E64F6E"/>
    <w:rsid w:val="00E74A44"/>
    <w:rsid w:val="00E8361B"/>
    <w:rsid w:val="00E86DF9"/>
    <w:rsid w:val="00E919CB"/>
    <w:rsid w:val="00E91A37"/>
    <w:rsid w:val="00EA1C4B"/>
    <w:rsid w:val="00EA2008"/>
    <w:rsid w:val="00EA7EAB"/>
    <w:rsid w:val="00ED0AF0"/>
    <w:rsid w:val="00ED1A51"/>
    <w:rsid w:val="00ED4CA7"/>
    <w:rsid w:val="00ED5F64"/>
    <w:rsid w:val="00EE112D"/>
    <w:rsid w:val="00EF2B60"/>
    <w:rsid w:val="00EF6E4B"/>
    <w:rsid w:val="00F03756"/>
    <w:rsid w:val="00F36F93"/>
    <w:rsid w:val="00F41BC2"/>
    <w:rsid w:val="00F43F12"/>
    <w:rsid w:val="00F46525"/>
    <w:rsid w:val="00F618DF"/>
    <w:rsid w:val="00F64D6A"/>
    <w:rsid w:val="00F72477"/>
    <w:rsid w:val="00F73940"/>
    <w:rsid w:val="00F771DF"/>
    <w:rsid w:val="00F84B44"/>
    <w:rsid w:val="00F9132E"/>
    <w:rsid w:val="00F94CF7"/>
    <w:rsid w:val="00F97673"/>
    <w:rsid w:val="00FA664F"/>
    <w:rsid w:val="00FB6BD0"/>
    <w:rsid w:val="00FC5AA8"/>
    <w:rsid w:val="00FE2E36"/>
    <w:rsid w:val="00FF0079"/>
    <w:rsid w:val="00FF01EE"/>
    <w:rsid w:val="00FF57A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A4A5A7"/>
  <w15:chartTrackingRefBased/>
  <w15:docId w15:val="{9A9BE9EA-FB9F-4076-8AB6-F0A0975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6AA"/>
  </w:style>
  <w:style w:type="paragraph" w:styleId="Fuzeile">
    <w:name w:val="footer"/>
    <w:basedOn w:val="Standard"/>
    <w:link w:val="FuzeileZchn"/>
    <w:uiPriority w:val="99"/>
    <w:unhideWhenUsed/>
    <w:rsid w:val="00CC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6AA"/>
  </w:style>
  <w:style w:type="paragraph" w:styleId="Titel">
    <w:name w:val="Title"/>
    <w:basedOn w:val="Standard"/>
    <w:next w:val="Untertitel"/>
    <w:link w:val="TitelZchn"/>
    <w:qFormat/>
    <w:rsid w:val="00CC56AA"/>
    <w:pPr>
      <w:framePr w:w="4082" w:wrap="around" w:vAnchor="page" w:hAnchor="page" w:x="7315" w:y="1050"/>
      <w:tabs>
        <w:tab w:val="center" w:pos="4536"/>
        <w:tab w:val="right" w:pos="9072"/>
      </w:tabs>
      <w:spacing w:after="0" w:line="264" w:lineRule="atLeast"/>
    </w:pPr>
    <w:rPr>
      <w:rFonts w:ascii="Melior Com" w:eastAsia="Times New Roman" w:hAnsi="Melior Com" w:cs="Times New Roman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C56AA"/>
    <w:rPr>
      <w:rFonts w:ascii="Melior Com" w:eastAsia="Times New Roman" w:hAnsi="Melior Com" w:cs="Times New Roman"/>
      <w:szCs w:val="24"/>
      <w:lang w:eastAsia="de-DE"/>
    </w:rPr>
  </w:style>
  <w:style w:type="paragraph" w:styleId="Untertitel">
    <w:name w:val="Subtitle"/>
    <w:basedOn w:val="Titel"/>
    <w:link w:val="UntertitelZchn"/>
    <w:qFormat/>
    <w:rsid w:val="00CC56AA"/>
    <w:pPr>
      <w:framePr w:wrap="around"/>
    </w:pPr>
    <w:rPr>
      <w:color w:val="808080"/>
    </w:rPr>
  </w:style>
  <w:style w:type="character" w:customStyle="1" w:styleId="UntertitelZchn">
    <w:name w:val="Untertitel Zchn"/>
    <w:basedOn w:val="Absatz-Standardschriftart"/>
    <w:link w:val="Untertitel"/>
    <w:rsid w:val="00CC56AA"/>
    <w:rPr>
      <w:rFonts w:ascii="Melior Com" w:eastAsia="Times New Roman" w:hAnsi="Melior Com" w:cs="Times New Roman"/>
      <w:color w:val="808080"/>
      <w:szCs w:val="24"/>
      <w:lang w:eastAsia="de-DE"/>
    </w:rPr>
  </w:style>
  <w:style w:type="paragraph" w:customStyle="1" w:styleId="Marginalie">
    <w:name w:val="Marginalie"/>
    <w:basedOn w:val="Standard"/>
    <w:rsid w:val="002A2E85"/>
    <w:pPr>
      <w:framePr w:w="3175" w:wrap="around" w:vAnchor="page" w:hAnchor="page" w:x="1362" w:y="5926"/>
      <w:spacing w:after="0" w:line="210" w:lineRule="atLeast"/>
    </w:pPr>
    <w:rPr>
      <w:rFonts w:ascii="Melior Com" w:eastAsia="Times New Roman" w:hAnsi="Melior Com" w:cs="Times New Roman"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2E85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370E0E"/>
    <w:rPr>
      <w:i/>
      <w:iCs/>
      <w:color w:val="404040" w:themeColor="text1" w:themeTint="BF"/>
    </w:rPr>
  </w:style>
  <w:style w:type="paragraph" w:customStyle="1" w:styleId="Default">
    <w:name w:val="Default"/>
    <w:rsid w:val="00296183"/>
    <w:pPr>
      <w:autoSpaceDE w:val="0"/>
      <w:autoSpaceDN w:val="0"/>
      <w:adjustRightInd w:val="0"/>
      <w:spacing w:after="0" w:line="240" w:lineRule="auto"/>
    </w:pPr>
    <w:rPr>
      <w:rFonts w:ascii="Melior Com" w:hAnsi="Melior Com" w:cs="Melior Com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1BC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BC2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03756"/>
    <w:pPr>
      <w:spacing w:after="0" w:line="240" w:lineRule="auto"/>
    </w:pPr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F0375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03756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E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E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E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E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51E4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E4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56E6E"/>
    <w:rPr>
      <w:i/>
      <w:iCs/>
    </w:rPr>
  </w:style>
  <w:style w:type="paragraph" w:styleId="StandardWeb">
    <w:name w:val="Normal (Web)"/>
    <w:basedOn w:val="Standard"/>
    <w:uiPriority w:val="99"/>
    <w:unhideWhenUsed/>
    <w:rsid w:val="00F4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FA82-6654-4E59-A216-D2042386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EB24AD03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Heidenblut Dirk Mitarbeiter 03</dc:creator>
  <cp:keywords/>
  <dc:description/>
  <cp:lastModifiedBy>Heidenblut Dirk Mitarbeiter 03</cp:lastModifiedBy>
  <cp:revision>15</cp:revision>
  <cp:lastPrinted>2019-01-16T11:27:00Z</cp:lastPrinted>
  <dcterms:created xsi:type="dcterms:W3CDTF">2019-04-30T13:33:00Z</dcterms:created>
  <dcterms:modified xsi:type="dcterms:W3CDTF">2019-05-16T09:04:00Z</dcterms:modified>
</cp:coreProperties>
</file>